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F621" w14:textId="31C025D9" w:rsidR="001C333B" w:rsidRPr="007D117A" w:rsidRDefault="00BC783F" w:rsidP="00BC783F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6432" behindDoc="1" locked="0" layoutInCell="1" allowOverlap="1" wp14:anchorId="12DAAAA9" wp14:editId="41F88F71">
            <wp:simplePos x="0" y="0"/>
            <wp:positionH relativeFrom="column">
              <wp:posOffset>2604770</wp:posOffset>
            </wp:positionH>
            <wp:positionV relativeFrom="paragraph">
              <wp:posOffset>-471805</wp:posOffset>
            </wp:positionV>
            <wp:extent cx="3201035" cy="6026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7316AD">
        <w:rPr>
          <w:rFonts w:ascii="Arial" w:hAnsi="Arial" w:cs="Arial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881AE50" wp14:editId="26F6E28C">
            <wp:simplePos x="0" y="0"/>
            <wp:positionH relativeFrom="column">
              <wp:posOffset>6797675</wp:posOffset>
            </wp:positionH>
            <wp:positionV relativeFrom="paragraph">
              <wp:posOffset>-890108</wp:posOffset>
            </wp:positionV>
            <wp:extent cx="7541260" cy="10664190"/>
            <wp:effectExtent l="0" t="0" r="254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(004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883A3" w14:textId="77777777" w:rsidR="00336CDC" w:rsidRDefault="00336CDC" w:rsidP="00345E05">
      <w:pPr>
        <w:jc w:val="both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</w:p>
    <w:p w14:paraId="182C3670" w14:textId="77777777" w:rsidR="00922AAC" w:rsidRDefault="00922AAC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</w:p>
    <w:p w14:paraId="187701D1" w14:textId="77777777" w:rsidR="00BC783F" w:rsidRDefault="00BC783F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</w:p>
    <w:p w14:paraId="79935E9E" w14:textId="3623DA35" w:rsidR="00345E05" w:rsidRPr="00922AAC" w:rsidRDefault="00345E05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  <w:r w:rsidRPr="00922AAC">
        <w:rPr>
          <w:rFonts w:asciiTheme="minorHAnsi" w:hAnsiTheme="minorHAnsi" w:cstheme="minorHAnsi"/>
          <w:b/>
          <w:bCs/>
          <w:color w:val="004800"/>
          <w:sz w:val="36"/>
          <w:szCs w:val="36"/>
        </w:rPr>
        <w:t>Herzlich willkommen!</w:t>
      </w:r>
      <w:bookmarkStart w:id="0" w:name="_GoBack"/>
      <w:bookmarkEnd w:id="0"/>
    </w:p>
    <w:p w14:paraId="5D0A1B79" w14:textId="2D7DB721" w:rsidR="0087341E" w:rsidRPr="00922AAC" w:rsidRDefault="0087341E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</w:p>
    <w:p w14:paraId="10E083E8" w14:textId="406F4486" w:rsidR="00345E05" w:rsidRPr="00922AAC" w:rsidRDefault="00345E05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  <w:r w:rsidRPr="00922AAC">
        <w:rPr>
          <w:rFonts w:asciiTheme="minorHAnsi" w:hAnsiTheme="minorHAnsi" w:cstheme="minorHAnsi"/>
          <w:b/>
          <w:bCs/>
          <w:color w:val="004800"/>
          <w:sz w:val="36"/>
          <w:szCs w:val="36"/>
        </w:rPr>
        <w:t>Damit Sie und wir gesund bleiben, bitten wir Sie:</w:t>
      </w:r>
    </w:p>
    <w:p w14:paraId="7AEFDDDB" w14:textId="143EC259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1BA6DBFF" w14:textId="5B347F1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bei Symptomen für eine Corona-Virus-Infektion Ihren Besuch bei uns zu verschieben bzw. Ihr Anliegen mit uns telefonisch zu klären</w:t>
      </w:r>
    </w:p>
    <w:p w14:paraId="07FCF10D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775AE44" w14:textId="0DB822B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auf das Händeschütteln zu verzichten</w:t>
      </w:r>
    </w:p>
    <w:p w14:paraId="6C1899A6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0D4FF1D" w14:textId="4C61C6E2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unsere Werkstatt / unser Büro / unseren Laden nur einzeln zu betreten</w:t>
      </w:r>
    </w:p>
    <w:p w14:paraId="5E17A424" w14:textId="29927298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22DF592" w14:textId="0FB5668B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vorzugsweise kontaktlos zu bezahlen</w:t>
      </w:r>
    </w:p>
    <w:p w14:paraId="2600EDD8" w14:textId="48A2ABFF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883C18D" w14:textId="6D23EF1C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die zur Verfügung stehende Schutzausrüstung (Mundschutz</w:t>
      </w:r>
      <w:r w:rsidR="00440106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zu verwenden</w:t>
      </w:r>
    </w:p>
    <w:p w14:paraId="446BCA80" w14:textId="02E34D2C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6892617" w14:textId="423793E0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einen Mindestabstand von 1,50 Metern einzuhalten</w:t>
      </w:r>
    </w:p>
    <w:p w14:paraId="193921D5" w14:textId="0CD4D8CD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5A76AD" w14:textId="1698F43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Ihre Hände mit dem bereitgestellten Desinfektionsmittel zu desinfizieren</w:t>
      </w:r>
    </w:p>
    <w:p w14:paraId="0BF5F319" w14:textId="05C7E8C5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4C88ED6" w14:textId="74CAD75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sich beim Husten oder Niesen unbedingt an die Hygieneregeln zu halten, um Tröpfcheninfektionen zu vermeiden</w:t>
      </w:r>
    </w:p>
    <w:p w14:paraId="7D1C8D44" w14:textId="5C14374C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566F54E2" w14:textId="2EA83F1F" w:rsidR="000A725E" w:rsidRPr="00922AAC" w:rsidRDefault="00345E05" w:rsidP="00345E05">
      <w:pPr>
        <w:jc w:val="both"/>
        <w:rPr>
          <w:rFonts w:asciiTheme="minorHAnsi" w:hAnsiTheme="minorHAnsi" w:cstheme="minorHAnsi"/>
          <w:b/>
          <w:bCs/>
          <w:color w:val="004800"/>
          <w:sz w:val="36"/>
          <w:szCs w:val="36"/>
        </w:rPr>
      </w:pPr>
      <w:r w:rsidRPr="00922AAC">
        <w:rPr>
          <w:rFonts w:asciiTheme="minorHAnsi" w:hAnsiTheme="minorHAnsi" w:cstheme="minorHAnsi"/>
          <w:b/>
          <w:bCs/>
          <w:color w:val="004800"/>
          <w:sz w:val="36"/>
          <w:szCs w:val="36"/>
        </w:rPr>
        <w:t>Wir danken Ihnen für Ihr Verständnis und freuen uns über Ihren Besuch.</w:t>
      </w:r>
      <w:r w:rsidRPr="00922AAC">
        <w:rPr>
          <w:rFonts w:asciiTheme="minorHAnsi" w:hAnsiTheme="minorHAnsi" w:cstheme="minorHAnsi"/>
          <w:noProof/>
          <w:color w:val="004800"/>
          <w:sz w:val="36"/>
          <w:szCs w:val="36"/>
        </w:rPr>
        <w:t xml:space="preserve"> </w:t>
      </w:r>
    </w:p>
    <w:sectPr w:rsidR="000A725E" w:rsidRPr="00922AAC" w:rsidSect="00AA3ECA">
      <w:headerReference w:type="default" r:id="rId11"/>
      <w:pgSz w:w="11906" w:h="16838" w:code="9"/>
      <w:pgMar w:top="1418" w:right="1418" w:bottom="709" w:left="1418" w:header="709" w:footer="176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A70EC" w14:textId="77777777" w:rsidR="001E2AED" w:rsidRDefault="001E2AED" w:rsidP="00F40CCF">
      <w:r>
        <w:separator/>
      </w:r>
    </w:p>
  </w:endnote>
  <w:endnote w:type="continuationSeparator" w:id="0">
    <w:p w14:paraId="4E29DDFF" w14:textId="77777777" w:rsidR="001E2AED" w:rsidRDefault="001E2AED" w:rsidP="00F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16B4" w14:textId="77777777" w:rsidR="001E2AED" w:rsidRDefault="001E2AED" w:rsidP="00F40CCF">
      <w:r>
        <w:separator/>
      </w:r>
    </w:p>
  </w:footnote>
  <w:footnote w:type="continuationSeparator" w:id="0">
    <w:p w14:paraId="176978F8" w14:textId="77777777" w:rsidR="001E2AED" w:rsidRDefault="001E2AED" w:rsidP="00F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F12" w14:textId="16800FD0" w:rsidR="00345E05" w:rsidRDefault="00345E05" w:rsidP="00345E05">
    <w:pPr>
      <w:pStyle w:val="Kopfzeile"/>
      <w:tabs>
        <w:tab w:val="clear" w:pos="4536"/>
        <w:tab w:val="clear" w:pos="9072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E09"/>
    <w:multiLevelType w:val="hybridMultilevel"/>
    <w:tmpl w:val="388C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18"/>
    <w:multiLevelType w:val="hybridMultilevel"/>
    <w:tmpl w:val="E0ACD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73BB"/>
    <w:multiLevelType w:val="hybridMultilevel"/>
    <w:tmpl w:val="C08C750A"/>
    <w:lvl w:ilvl="0" w:tplc="907EA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062"/>
    <w:multiLevelType w:val="hybridMultilevel"/>
    <w:tmpl w:val="5C84B8D0"/>
    <w:lvl w:ilvl="0" w:tplc="923A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8"/>
    <w:rsid w:val="00074B49"/>
    <w:rsid w:val="000916EF"/>
    <w:rsid w:val="000A725E"/>
    <w:rsid w:val="000B6462"/>
    <w:rsid w:val="000C0207"/>
    <w:rsid w:val="000F7B43"/>
    <w:rsid w:val="00103726"/>
    <w:rsid w:val="00120D4B"/>
    <w:rsid w:val="0014143A"/>
    <w:rsid w:val="00147916"/>
    <w:rsid w:val="0015222D"/>
    <w:rsid w:val="00197F07"/>
    <w:rsid w:val="001A743B"/>
    <w:rsid w:val="001C333B"/>
    <w:rsid w:val="001C6589"/>
    <w:rsid w:val="001E2AED"/>
    <w:rsid w:val="001F0C6E"/>
    <w:rsid w:val="001F5C1B"/>
    <w:rsid w:val="00204B9A"/>
    <w:rsid w:val="0021529E"/>
    <w:rsid w:val="002355DC"/>
    <w:rsid w:val="002358DD"/>
    <w:rsid w:val="002507E3"/>
    <w:rsid w:val="00295E11"/>
    <w:rsid w:val="00336CDC"/>
    <w:rsid w:val="00345E05"/>
    <w:rsid w:val="00346A46"/>
    <w:rsid w:val="00355DE1"/>
    <w:rsid w:val="0037311B"/>
    <w:rsid w:val="0038446F"/>
    <w:rsid w:val="00385B54"/>
    <w:rsid w:val="00393C77"/>
    <w:rsid w:val="003C7369"/>
    <w:rsid w:val="00401DB8"/>
    <w:rsid w:val="00405853"/>
    <w:rsid w:val="00412792"/>
    <w:rsid w:val="00412D45"/>
    <w:rsid w:val="00425615"/>
    <w:rsid w:val="00440106"/>
    <w:rsid w:val="0047059B"/>
    <w:rsid w:val="004A187A"/>
    <w:rsid w:val="004E5311"/>
    <w:rsid w:val="00500653"/>
    <w:rsid w:val="00501C59"/>
    <w:rsid w:val="00576C85"/>
    <w:rsid w:val="005A2196"/>
    <w:rsid w:val="005A7ECC"/>
    <w:rsid w:val="005E728E"/>
    <w:rsid w:val="00604F42"/>
    <w:rsid w:val="00610016"/>
    <w:rsid w:val="00612E9D"/>
    <w:rsid w:val="006748F4"/>
    <w:rsid w:val="006A02E3"/>
    <w:rsid w:val="006E2E8D"/>
    <w:rsid w:val="006F02EF"/>
    <w:rsid w:val="00723282"/>
    <w:rsid w:val="00730A0F"/>
    <w:rsid w:val="007316AD"/>
    <w:rsid w:val="007521D5"/>
    <w:rsid w:val="00793480"/>
    <w:rsid w:val="007A7F86"/>
    <w:rsid w:val="007B602D"/>
    <w:rsid w:val="007C0FAC"/>
    <w:rsid w:val="007C1729"/>
    <w:rsid w:val="007D117A"/>
    <w:rsid w:val="007F319E"/>
    <w:rsid w:val="00801B78"/>
    <w:rsid w:val="00803B7E"/>
    <w:rsid w:val="00824510"/>
    <w:rsid w:val="00832DDF"/>
    <w:rsid w:val="00860D16"/>
    <w:rsid w:val="00861D80"/>
    <w:rsid w:val="008647DF"/>
    <w:rsid w:val="0087341E"/>
    <w:rsid w:val="0087468E"/>
    <w:rsid w:val="0089115C"/>
    <w:rsid w:val="008A166F"/>
    <w:rsid w:val="008A5987"/>
    <w:rsid w:val="008C0903"/>
    <w:rsid w:val="008C7178"/>
    <w:rsid w:val="008D1F81"/>
    <w:rsid w:val="008D3DD9"/>
    <w:rsid w:val="009109D8"/>
    <w:rsid w:val="00922AAC"/>
    <w:rsid w:val="0097293D"/>
    <w:rsid w:val="00975F74"/>
    <w:rsid w:val="00983186"/>
    <w:rsid w:val="00994BC8"/>
    <w:rsid w:val="009976A4"/>
    <w:rsid w:val="009A520F"/>
    <w:rsid w:val="009A5774"/>
    <w:rsid w:val="009C20DA"/>
    <w:rsid w:val="009C43AB"/>
    <w:rsid w:val="009C6549"/>
    <w:rsid w:val="009C7602"/>
    <w:rsid w:val="009D2DB2"/>
    <w:rsid w:val="009F5A95"/>
    <w:rsid w:val="009F7843"/>
    <w:rsid w:val="00A74BE8"/>
    <w:rsid w:val="00AA3ECA"/>
    <w:rsid w:val="00AA598B"/>
    <w:rsid w:val="00AB35D9"/>
    <w:rsid w:val="00AC0DBC"/>
    <w:rsid w:val="00AD34B0"/>
    <w:rsid w:val="00AE0C88"/>
    <w:rsid w:val="00AE1A4B"/>
    <w:rsid w:val="00B43173"/>
    <w:rsid w:val="00B7396E"/>
    <w:rsid w:val="00BB2AC2"/>
    <w:rsid w:val="00BC4AE2"/>
    <w:rsid w:val="00BC783F"/>
    <w:rsid w:val="00BF3F38"/>
    <w:rsid w:val="00C03AF6"/>
    <w:rsid w:val="00C05B69"/>
    <w:rsid w:val="00C16441"/>
    <w:rsid w:val="00C73A1B"/>
    <w:rsid w:val="00C77560"/>
    <w:rsid w:val="00C810E8"/>
    <w:rsid w:val="00C93124"/>
    <w:rsid w:val="00CB6D7A"/>
    <w:rsid w:val="00CC7A29"/>
    <w:rsid w:val="00CE2C6E"/>
    <w:rsid w:val="00CF09BD"/>
    <w:rsid w:val="00D32C15"/>
    <w:rsid w:val="00D431D9"/>
    <w:rsid w:val="00D459A1"/>
    <w:rsid w:val="00D53633"/>
    <w:rsid w:val="00D668CA"/>
    <w:rsid w:val="00D81064"/>
    <w:rsid w:val="00D812B0"/>
    <w:rsid w:val="00D839A3"/>
    <w:rsid w:val="00DB33DF"/>
    <w:rsid w:val="00DC2BAB"/>
    <w:rsid w:val="00DE3A12"/>
    <w:rsid w:val="00DE45BA"/>
    <w:rsid w:val="00DF2D6E"/>
    <w:rsid w:val="00E303C6"/>
    <w:rsid w:val="00E80053"/>
    <w:rsid w:val="00EC5E43"/>
    <w:rsid w:val="00EE482B"/>
    <w:rsid w:val="00F039DD"/>
    <w:rsid w:val="00F05AE6"/>
    <w:rsid w:val="00F16719"/>
    <w:rsid w:val="00F30EBC"/>
    <w:rsid w:val="00F40CCF"/>
    <w:rsid w:val="00F6182B"/>
    <w:rsid w:val="00F950E4"/>
    <w:rsid w:val="00FB62BC"/>
    <w:rsid w:val="00FE149D"/>
    <w:rsid w:val="00FE1B24"/>
    <w:rsid w:val="00FE5F00"/>
    <w:rsid w:val="00FF4A67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3F5"/>
  <w15:docId w15:val="{809BC48D-63E5-4AE0-90B8-65CD599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6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f1">
    <w:name w:val="ff1"/>
    <w:basedOn w:val="Absatz-Standardschriftart"/>
    <w:rsid w:val="009C20DA"/>
  </w:style>
  <w:style w:type="paragraph" w:styleId="Listenabsatz">
    <w:name w:val="List Paragraph"/>
    <w:basedOn w:val="Standard"/>
    <w:uiPriority w:val="34"/>
    <w:qFormat/>
    <w:rsid w:val="00994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2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53021.2B322B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2%20Fliesenleger-Innung\FL%20Mitgliederverwaltung\Mitglieder%20werben\Mitgliederwerbung%20FL%202017\Fliesen%20Vonthron%20GmbH_Mitgliederwerbung%20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3A11-4507-4F9B-80EA-F2B57CE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Fliesen Vonthron GmbH_Mitgliederwerbung _2017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M.Maric - Kreishandwerkerschaft Freiburg</dc:creator>
  <cp:lastModifiedBy>khsfr</cp:lastModifiedBy>
  <cp:revision>4</cp:revision>
  <cp:lastPrinted>2020-04-06T07:49:00Z</cp:lastPrinted>
  <dcterms:created xsi:type="dcterms:W3CDTF">2020-04-06T11:51:00Z</dcterms:created>
  <dcterms:modified xsi:type="dcterms:W3CDTF">2020-04-09T09:37:00Z</dcterms:modified>
</cp:coreProperties>
</file>